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64" w:rsidRPr="000D4B1A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Pr="000D4B1A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Pr="000D4B1A" w:rsidRDefault="00755364">
      <w:pPr>
        <w:spacing w:line="240" w:lineRule="atLeast"/>
        <w:rPr>
          <w:sz w:val="20"/>
        </w:rPr>
      </w:pPr>
      <w:bookmarkStart w:id="0" w:name="_GoBack"/>
      <w:bookmarkEnd w:id="0"/>
    </w:p>
    <w:p w:rsidR="00755364" w:rsidRPr="000D4B1A" w:rsidRDefault="00755364">
      <w:pPr>
        <w:spacing w:line="240" w:lineRule="atLeast"/>
        <w:rPr>
          <w:sz w:val="20"/>
        </w:rPr>
      </w:pPr>
    </w:p>
    <w:p w:rsidR="00755364" w:rsidRPr="000D4B1A" w:rsidRDefault="00755364" w:rsidP="006E6F41">
      <w:pPr>
        <w:spacing w:line="240" w:lineRule="atLeast"/>
        <w:rPr>
          <w:sz w:val="20"/>
        </w:rPr>
      </w:pPr>
    </w:p>
    <w:p w:rsidR="00755364" w:rsidRPr="000D4B1A" w:rsidRDefault="00DA2813" w:rsidP="00DA2813">
      <w:pPr>
        <w:tabs>
          <w:tab w:val="left" w:pos="1020"/>
        </w:tabs>
        <w:spacing w:line="240" w:lineRule="atLeast"/>
        <w:rPr>
          <w:sz w:val="20"/>
        </w:rPr>
      </w:pPr>
      <w:r>
        <w:rPr>
          <w:sz w:val="20"/>
        </w:rPr>
        <w:tab/>
      </w:r>
    </w:p>
    <w:p w:rsidR="00755364" w:rsidRPr="000D4B1A" w:rsidRDefault="00755364">
      <w:pPr>
        <w:rPr>
          <w:b/>
          <w:sz w:val="20"/>
        </w:rPr>
      </w:pPr>
      <w:r w:rsidRPr="000D4B1A"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755364" w:rsidRPr="000D4B1A" w:rsidRDefault="00755364">
      <w:pPr>
        <w:spacing w:line="240" w:lineRule="atLeast"/>
        <w:rPr>
          <w:b/>
          <w:sz w:val="20"/>
        </w:rPr>
      </w:pPr>
      <w:r w:rsidRPr="000D4B1A">
        <w:rPr>
          <w:b/>
          <w:sz w:val="20"/>
        </w:rPr>
        <w:fldChar w:fldCharType="begin"/>
      </w:r>
      <w:r w:rsidRPr="000D4B1A">
        <w:rPr>
          <w:b/>
          <w:sz w:val="20"/>
        </w:rPr>
        <w:fldChar w:fldCharType="end"/>
      </w:r>
    </w:p>
    <w:p w:rsidR="00755364" w:rsidRPr="000D4B1A" w:rsidRDefault="00755364">
      <w:pPr>
        <w:spacing w:line="240" w:lineRule="atLeast"/>
        <w:rPr>
          <w:sz w:val="20"/>
        </w:rPr>
      </w:pPr>
    </w:p>
    <w:p w:rsidR="00574CFD" w:rsidRPr="000D4B1A" w:rsidRDefault="000D4B1A" w:rsidP="004A70E3">
      <w:pPr>
        <w:rPr>
          <w:b/>
        </w:rPr>
      </w:pPr>
      <w:r w:rsidRPr="000D4B1A">
        <w:rPr>
          <w:b/>
        </w:rPr>
        <w:t>Accompanying protocol when returning components</w:t>
      </w:r>
    </w:p>
    <w:p w:rsidR="00755364" w:rsidRPr="000D4B1A" w:rsidRDefault="00755364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028"/>
        <w:gridCol w:w="1551"/>
        <w:gridCol w:w="1959"/>
        <w:gridCol w:w="3075"/>
      </w:tblGrid>
      <w:tr w:rsidR="000D4B1A" w:rsidRPr="000D4B1A" w:rsidTr="00C50873">
        <w:trPr>
          <w:trHeight w:val="539"/>
        </w:trPr>
        <w:tc>
          <w:tcPr>
            <w:tcW w:w="2041" w:type="dxa"/>
            <w:shd w:val="clear" w:color="auto" w:fill="DDD9C3"/>
            <w:vAlign w:val="center"/>
          </w:tcPr>
          <w:p w:rsidR="00C50873" w:rsidRPr="000D4B1A" w:rsidRDefault="000D4B1A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 w:rsidRPr="000D4B1A">
              <w:rPr>
                <w:b/>
                <w:sz w:val="20"/>
              </w:rPr>
              <w:t>Product number</w:t>
            </w:r>
          </w:p>
        </w:tc>
        <w:tc>
          <w:tcPr>
            <w:tcW w:w="902" w:type="dxa"/>
            <w:shd w:val="clear" w:color="auto" w:fill="DDD9C3"/>
            <w:vAlign w:val="center"/>
          </w:tcPr>
          <w:p w:rsidR="00C50873" w:rsidRPr="000D4B1A" w:rsidRDefault="000D4B1A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 w:rsidRPr="000D4B1A">
              <w:rPr>
                <w:b/>
                <w:sz w:val="20"/>
              </w:rPr>
              <w:t>Quantity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C50873" w:rsidRPr="000D4B1A" w:rsidRDefault="000D4B1A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 w:rsidRPr="000D4B1A">
              <w:rPr>
                <w:b/>
                <w:sz w:val="20"/>
              </w:rPr>
              <w:t>Purchased on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C50873" w:rsidRPr="000D4B1A" w:rsidRDefault="000D4B1A" w:rsidP="00C50873">
            <w:pPr>
              <w:spacing w:line="240" w:lineRule="atLeast"/>
              <w:jc w:val="center"/>
              <w:rPr>
                <w:b/>
                <w:sz w:val="20"/>
              </w:rPr>
            </w:pPr>
            <w:r w:rsidRPr="000D4B1A">
              <w:rPr>
                <w:b/>
                <w:sz w:val="20"/>
              </w:rPr>
              <w:t>Purchase invoice number</w:t>
            </w:r>
          </w:p>
        </w:tc>
        <w:tc>
          <w:tcPr>
            <w:tcW w:w="3135" w:type="dxa"/>
            <w:shd w:val="clear" w:color="auto" w:fill="DDD9C3"/>
            <w:vAlign w:val="center"/>
          </w:tcPr>
          <w:p w:rsidR="00C50873" w:rsidRPr="000D4B1A" w:rsidRDefault="000D4B1A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 w:rsidRPr="000D4B1A">
              <w:rPr>
                <w:b/>
                <w:sz w:val="20"/>
              </w:rPr>
              <w:t>Reason for returning</w:t>
            </w:r>
          </w:p>
        </w:tc>
      </w:tr>
      <w:tr w:rsidR="000D4B1A" w:rsidRPr="000D4B1A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05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39"/>
        </w:trPr>
        <w:tc>
          <w:tcPr>
            <w:tcW w:w="2041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0D4B1A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0D4B1A" w:rsidRPr="000D4B1A" w:rsidTr="00C50873">
        <w:trPr>
          <w:trHeight w:val="53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D4B1A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D4B1A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D4B1A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D4B1A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0D4B1A" w:rsidRDefault="00C50873" w:rsidP="004F0116">
            <w:pPr>
              <w:spacing w:line="240" w:lineRule="atLeast"/>
              <w:rPr>
                <w:sz w:val="20"/>
              </w:rPr>
            </w:pPr>
          </w:p>
        </w:tc>
      </w:tr>
    </w:tbl>
    <w:p w:rsidR="00755364" w:rsidRPr="000D4B1A" w:rsidRDefault="00755364">
      <w:pPr>
        <w:spacing w:line="240" w:lineRule="atLeast"/>
        <w:rPr>
          <w:sz w:val="20"/>
        </w:rPr>
      </w:pPr>
    </w:p>
    <w:p w:rsidR="00755364" w:rsidRPr="000D4B1A" w:rsidRDefault="00755364">
      <w:pPr>
        <w:pStyle w:val="Seznam"/>
        <w:spacing w:line="240" w:lineRule="atLeast"/>
        <w:ind w:left="0" w:firstLine="0"/>
        <w:rPr>
          <w:sz w:val="20"/>
        </w:rPr>
      </w:pPr>
    </w:p>
    <w:p w:rsidR="00C50873" w:rsidRPr="000D4B1A" w:rsidRDefault="000D4B1A">
      <w:pPr>
        <w:pStyle w:val="Seznam"/>
        <w:spacing w:line="240" w:lineRule="atLeast"/>
        <w:ind w:left="0" w:firstLine="0"/>
        <w:rPr>
          <w:szCs w:val="22"/>
        </w:rPr>
      </w:pPr>
      <w:r w:rsidRPr="000D4B1A">
        <w:rPr>
          <w:szCs w:val="22"/>
        </w:rPr>
        <w:t>Discussed with whom (from</w:t>
      </w:r>
      <w:r w:rsidR="00C50873" w:rsidRPr="000D4B1A">
        <w:rPr>
          <w:szCs w:val="22"/>
        </w:rPr>
        <w:t xml:space="preserve"> KS):</w:t>
      </w:r>
      <w:r w:rsidR="00C50873" w:rsidRPr="000D4B1A">
        <w:rPr>
          <w:szCs w:val="22"/>
        </w:rPr>
        <w:tab/>
        <w:t>…………………………………..</w:t>
      </w:r>
    </w:p>
    <w:p w:rsidR="00C50873" w:rsidRPr="000D4B1A" w:rsidRDefault="00C50873">
      <w:pPr>
        <w:pStyle w:val="Seznam"/>
        <w:spacing w:line="240" w:lineRule="atLeast"/>
        <w:ind w:left="0" w:firstLine="0"/>
        <w:rPr>
          <w:szCs w:val="22"/>
        </w:rPr>
      </w:pPr>
    </w:p>
    <w:p w:rsidR="00B91633" w:rsidRPr="000D4B1A" w:rsidRDefault="00B91633">
      <w:pPr>
        <w:pStyle w:val="Seznam"/>
        <w:spacing w:line="240" w:lineRule="atLeast"/>
        <w:ind w:left="0" w:firstLine="0"/>
        <w:rPr>
          <w:sz w:val="20"/>
        </w:rPr>
      </w:pPr>
    </w:p>
    <w:p w:rsidR="00B91633" w:rsidRPr="000D4B1A" w:rsidRDefault="007A766A">
      <w:r w:rsidRPr="000D4B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29A7C0" wp14:editId="6C1531B6">
                <wp:simplePos x="0" y="0"/>
                <wp:positionH relativeFrom="page">
                  <wp:posOffset>71755</wp:posOffset>
                </wp:positionH>
                <wp:positionV relativeFrom="page">
                  <wp:posOffset>5346700</wp:posOffset>
                </wp:positionV>
                <wp:extent cx="107950" cy="0"/>
                <wp:effectExtent l="8255" t="12700" r="23495" b="254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D35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pJ8QEAALI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" o:allowincell="f" strokeweight=".3pt">
                <w10:wrap anchorx="page" anchory="page"/>
              </v:line>
            </w:pict>
          </mc:Fallback>
        </mc:AlternateContent>
      </w:r>
      <w:r w:rsidRPr="000D4B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210AF8" wp14:editId="02AE80EC">
                <wp:simplePos x="0" y="0"/>
                <wp:positionH relativeFrom="page">
                  <wp:posOffset>71755</wp:posOffset>
                </wp:positionH>
                <wp:positionV relativeFrom="page">
                  <wp:posOffset>3780790</wp:posOffset>
                </wp:positionV>
                <wp:extent cx="107950" cy="0"/>
                <wp:effectExtent l="8255" t="8890" r="23495" b="292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6C6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0S8QEAALI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" o:allowincell="f" strokeweight=".3pt">
                <w10:wrap anchorx="page" anchory="page"/>
              </v:line>
            </w:pict>
          </mc:Fallback>
        </mc:AlternateContent>
      </w:r>
      <w:r w:rsidR="000D4B1A" w:rsidRPr="000D4B1A">
        <w:t>On behalf of (company)</w:t>
      </w:r>
      <w:r w:rsidR="00B91633" w:rsidRPr="000D4B1A">
        <w:t xml:space="preserve">: </w:t>
      </w:r>
      <w:r w:rsidR="00E26E27">
        <w:tab/>
      </w:r>
      <w:r w:rsidR="00E26E27">
        <w:tab/>
      </w:r>
      <w:r w:rsidR="00C50873" w:rsidRPr="000D4B1A">
        <w:rPr>
          <w:szCs w:val="22"/>
        </w:rPr>
        <w:t>…………………………………..</w:t>
      </w:r>
    </w:p>
    <w:p w:rsidR="00B91633" w:rsidRPr="000D4B1A" w:rsidRDefault="00B91633"/>
    <w:p w:rsidR="00C50873" w:rsidRPr="000D4B1A" w:rsidRDefault="00C50873"/>
    <w:p w:rsidR="00B91633" w:rsidRPr="000D4B1A" w:rsidRDefault="000D4B1A">
      <w:pPr>
        <w:rPr>
          <w:szCs w:val="22"/>
        </w:rPr>
      </w:pPr>
      <w:r w:rsidRPr="000D4B1A">
        <w:t>Settled by</w:t>
      </w:r>
      <w:r w:rsidR="00B91633" w:rsidRPr="000D4B1A">
        <w:t xml:space="preserve">: </w:t>
      </w:r>
      <w:r w:rsidR="00C50873" w:rsidRPr="000D4B1A">
        <w:tab/>
      </w:r>
      <w:r w:rsidR="00C50873" w:rsidRPr="000D4B1A">
        <w:tab/>
      </w:r>
      <w:r w:rsidR="00C50873" w:rsidRPr="000D4B1A">
        <w:tab/>
      </w:r>
      <w:r w:rsidR="00E26E27">
        <w:tab/>
      </w:r>
      <w:r w:rsidR="00C50873" w:rsidRPr="000D4B1A">
        <w:rPr>
          <w:szCs w:val="22"/>
        </w:rPr>
        <w:t>…………………………………..</w:t>
      </w:r>
    </w:p>
    <w:p w:rsidR="00C50873" w:rsidRPr="000D4B1A" w:rsidRDefault="00C50873">
      <w:pPr>
        <w:rPr>
          <w:szCs w:val="22"/>
        </w:rPr>
      </w:pPr>
    </w:p>
    <w:p w:rsidR="00C50873" w:rsidRPr="000D4B1A" w:rsidRDefault="00C50873">
      <w:pPr>
        <w:rPr>
          <w:szCs w:val="22"/>
        </w:rPr>
      </w:pPr>
    </w:p>
    <w:p w:rsidR="00B91633" w:rsidRPr="000D4B1A" w:rsidRDefault="000D4B1A">
      <w:r w:rsidRPr="000D4B1A">
        <w:rPr>
          <w:szCs w:val="22"/>
        </w:rPr>
        <w:t>Date and signature</w:t>
      </w:r>
      <w:r w:rsidR="00C50873" w:rsidRPr="000D4B1A">
        <w:rPr>
          <w:szCs w:val="22"/>
        </w:rPr>
        <w:t>:</w:t>
      </w:r>
      <w:r w:rsidR="00C50873" w:rsidRPr="000D4B1A">
        <w:rPr>
          <w:szCs w:val="22"/>
        </w:rPr>
        <w:tab/>
      </w:r>
      <w:r w:rsidR="00C50873" w:rsidRPr="000D4B1A">
        <w:rPr>
          <w:szCs w:val="22"/>
        </w:rPr>
        <w:tab/>
      </w:r>
      <w:r w:rsidR="00E26E27">
        <w:rPr>
          <w:szCs w:val="22"/>
        </w:rPr>
        <w:tab/>
      </w:r>
      <w:r w:rsidR="00C50873" w:rsidRPr="000D4B1A">
        <w:rPr>
          <w:szCs w:val="22"/>
        </w:rPr>
        <w:t>…………………………………..</w:t>
      </w:r>
    </w:p>
    <w:sectPr w:rsidR="00B91633" w:rsidRPr="000D4B1A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-1985" w:right="2722" w:bottom="1985" w:left="1418" w:header="567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37" w:rsidRDefault="00430037">
      <w:r>
        <w:separator/>
      </w:r>
    </w:p>
  </w:endnote>
  <w:endnote w:type="continuationSeparator" w:id="0">
    <w:p w:rsidR="00430037" w:rsidRDefault="0043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pat"/>
    </w:pPr>
    <w:r>
      <w:rPr>
        <w:sz w:val="20"/>
      </w:rPr>
      <w:fldChar w:fldCharType="begin"/>
    </w:r>
    <w:r>
      <w:rPr>
        <w:sz w:val="20"/>
      </w:rPr>
      <w:instrText xml:space="preserve">IF </w:instrTex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CE2A9D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&gt; 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E4EE5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"/</w:instrText>
    </w:r>
    <w:r>
      <w:rPr>
        <w:sz w:val="20"/>
      </w:rPr>
      <w:fldChar w:fldCharType="begin"/>
    </w:r>
    <w:r>
      <w:rPr>
        <w:sz w:val="20"/>
      </w:rPr>
      <w:instrText>=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+ 1</w:instrText>
    </w:r>
    <w:r>
      <w:rPr>
        <w:sz w:val="20"/>
      </w:rPr>
      <w:fldChar w:fldCharType="separate"/>
    </w:r>
    <w:r>
      <w:rPr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" </w:instrTex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7A766A">
    <w:pPr>
      <w:pStyle w:val="Zpat"/>
    </w:pPr>
    <w:r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9F11AF" wp14:editId="667656AA">
              <wp:simplePos x="0" y="0"/>
              <wp:positionH relativeFrom="column">
                <wp:posOffset>-620395</wp:posOffset>
              </wp:positionH>
              <wp:positionV relativeFrom="paragraph">
                <wp:posOffset>658495</wp:posOffset>
              </wp:positionV>
              <wp:extent cx="571500" cy="228600"/>
              <wp:effectExtent l="1905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7C7" w:rsidRDefault="004837C7">
                          <w:pPr>
                            <w:rPr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cs-CZ"/>
                            </w:rPr>
                            <w:t>001/1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F11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48.85pt;margin-top:51.8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" filled="f" stroked="f">
              <v:textbox>
                <w:txbxContent>
                  <w:p w:rsidR="004837C7" w:rsidRDefault="004837C7">
                    <w:pPr>
                      <w:rPr>
                        <w:b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/>
                        <w:sz w:val="16"/>
                        <w:szCs w:val="16"/>
                        <w:lang w:val="cs-CZ"/>
                      </w:rPr>
                      <w:t>001/1</w:t>
                    </w:r>
                  </w:p>
                </w:txbxContent>
              </v:textbox>
            </v:shape>
          </w:pict>
        </mc:Fallback>
      </mc:AlternateContent>
    </w:r>
    <w:r w:rsidR="004837C7">
      <w:rPr>
        <w:sz w:val="20"/>
      </w:rPr>
      <w:fldChar w:fldCharType="begin"/>
    </w:r>
    <w:r w:rsidR="004837C7">
      <w:rPr>
        <w:sz w:val="20"/>
      </w:rPr>
      <w:instrText xml:space="preserve">IF </w:instrText>
    </w:r>
    <w:r w:rsidR="004837C7">
      <w:rPr>
        <w:sz w:val="20"/>
      </w:rPr>
      <w:fldChar w:fldCharType="begin"/>
    </w:r>
    <w:r w:rsidR="004837C7">
      <w:rPr>
        <w:sz w:val="20"/>
      </w:rPr>
      <w:instrText>NUMPAGES</w:instrText>
    </w:r>
    <w:r w:rsidR="004837C7">
      <w:rPr>
        <w:sz w:val="20"/>
      </w:rPr>
      <w:fldChar w:fldCharType="separate"/>
    </w:r>
    <w:r w:rsidR="00CE2A9D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&gt; 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CE2A9D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"/</w:instrText>
    </w:r>
    <w:r w:rsidR="004837C7">
      <w:rPr>
        <w:sz w:val="20"/>
      </w:rPr>
      <w:fldChar w:fldCharType="begin"/>
    </w:r>
    <w:r w:rsidR="004837C7">
      <w:rPr>
        <w:sz w:val="20"/>
      </w:rPr>
      <w:instrText>=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5E4EE5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+ 1</w:instrText>
    </w:r>
    <w:r w:rsidR="004837C7">
      <w:rPr>
        <w:sz w:val="20"/>
      </w:rPr>
      <w:fldChar w:fldCharType="separate"/>
    </w:r>
    <w:r w:rsidR="005E4EE5">
      <w:rPr>
        <w:noProof/>
        <w:sz w:val="20"/>
      </w:rPr>
      <w:instrText>2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" </w:instrText>
    </w:r>
    <w:r w:rsidR="004837C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37" w:rsidRDefault="00430037">
      <w:r>
        <w:separator/>
      </w:r>
    </w:p>
  </w:footnote>
  <w:footnote w:type="continuationSeparator" w:id="0">
    <w:p w:rsidR="00430037" w:rsidRDefault="0043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hlav"/>
      <w:rPr>
        <w:sz w:val="20"/>
      </w:rPr>
    </w:pPr>
  </w:p>
  <w:p w:rsidR="004837C7" w:rsidRDefault="006E6F41">
    <w:pPr>
      <w:pStyle w:val="Zhlav"/>
      <w:rPr>
        <w:sz w:val="20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0" allowOverlap="1" wp14:anchorId="1A4CF01B" wp14:editId="14A3EE63">
          <wp:simplePos x="0" y="0"/>
          <wp:positionH relativeFrom="page">
            <wp:posOffset>5904865</wp:posOffset>
          </wp:positionH>
          <wp:positionV relativeFrom="page">
            <wp:posOffset>360045</wp:posOffset>
          </wp:positionV>
          <wp:extent cx="1280160" cy="478155"/>
          <wp:effectExtent l="19050" t="0" r="0" b="0"/>
          <wp:wrapTopAndBottom/>
          <wp:docPr id="19" name="obrázek 19" descr="M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7C7">
      <w:rPr>
        <w:sz w:val="20"/>
      </w:rPr>
      <w:fldChar w:fldCharType="begin"/>
    </w:r>
    <w:r w:rsidR="004837C7">
      <w:rPr>
        <w:sz w:val="20"/>
      </w:rPr>
      <w:instrText>DATE \@ "dd.MM.yyyy"</w:instrText>
    </w:r>
    <w:r w:rsidR="004837C7">
      <w:rPr>
        <w:sz w:val="20"/>
      </w:rPr>
      <w:fldChar w:fldCharType="separate"/>
    </w:r>
    <w:r w:rsidR="00CE2A9D">
      <w:rPr>
        <w:noProof/>
        <w:sz w:val="20"/>
      </w:rPr>
      <w:t>19.01.2024</w:t>
    </w:r>
    <w:r w:rsidR="004837C7">
      <w:rPr>
        <w:sz w:val="20"/>
      </w:rPr>
      <w:fldChar w:fldCharType="end"/>
    </w:r>
  </w:p>
  <w:p w:rsidR="004837C7" w:rsidRDefault="004837C7">
    <w:pPr>
      <w:pStyle w:val="Zhlav"/>
      <w:tabs>
        <w:tab w:val="clear" w:pos="4536"/>
        <w:tab w:val="clear" w:pos="9072"/>
      </w:tabs>
      <w:ind w:right="-31"/>
    </w:pPr>
    <w:r>
      <w:rPr>
        <w:b/>
        <w:sz w:val="20"/>
      </w:rPr>
      <w:t xml:space="preserve">Blatt </w:t>
    </w:r>
    <w:r>
      <w:rPr>
        <w:b/>
        <w:sz w:val="20"/>
      </w:rPr>
      <w:fldChar w:fldCharType="begin"/>
    </w:r>
    <w:r>
      <w:rPr>
        <w:b/>
        <w:sz w:val="20"/>
      </w:rPr>
      <w:instrText>PAGE</w:instrText>
    </w:r>
    <w:r>
      <w:rPr>
        <w:b/>
        <w:sz w:val="20"/>
      </w:rPr>
      <w:fldChar w:fldCharType="separate"/>
    </w:r>
    <w:r w:rsidR="005E4EE5">
      <w:rPr>
        <w:b/>
        <w:noProof/>
        <w:sz w:val="20"/>
      </w:rPr>
      <w:t>2</w:t>
    </w:r>
    <w:r>
      <w:rPr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E3201D">
    <w:pPr>
      <w:pStyle w:val="Zhlav"/>
      <w:tabs>
        <w:tab w:val="clear" w:pos="4536"/>
        <w:tab w:val="clear" w:pos="9072"/>
      </w:tabs>
      <w:spacing w:after="60" w:line="240" w:lineRule="atLeast"/>
      <w:ind w:right="-31"/>
      <w:rPr>
        <w:sz w:val="15"/>
      </w:rPr>
    </w:pPr>
    <w:r>
      <w:rPr>
        <w:noProof/>
        <w:sz w:val="15"/>
        <w:lang w:val="cs-CZ" w:eastAsia="cs-CZ"/>
      </w:rPr>
      <w:drawing>
        <wp:anchor distT="0" distB="0" distL="114300" distR="114300" simplePos="0" relativeHeight="251659776" behindDoc="0" locked="0" layoutInCell="1" allowOverlap="1" wp14:editId="40BBC2E4">
          <wp:simplePos x="0" y="0"/>
          <wp:positionH relativeFrom="column">
            <wp:posOffset>5007915</wp:posOffset>
          </wp:positionH>
          <wp:positionV relativeFrom="paragraph">
            <wp:posOffset>15875</wp:posOffset>
          </wp:positionV>
          <wp:extent cx="771525" cy="1171575"/>
          <wp:effectExtent l="0" t="0" r="952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66A">
      <w:rPr>
        <w:noProof/>
        <w:sz w:val="15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DE92DAB" wp14:editId="2E786517">
              <wp:simplePos x="0" y="0"/>
              <wp:positionH relativeFrom="page">
                <wp:posOffset>5941060</wp:posOffset>
              </wp:positionH>
              <wp:positionV relativeFrom="page">
                <wp:posOffset>1728470</wp:posOffset>
              </wp:positionV>
              <wp:extent cx="1619885" cy="1746250"/>
              <wp:effectExtent l="0" t="1270" r="0" b="50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01D" w:rsidRDefault="00E3201D" w:rsidP="00E3201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z w:val="15"/>
                              <w:lang w:val="en-US"/>
                            </w:rPr>
                            <w:t>K MOTORSHOP s.r.o.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Ústecká 408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403 39 Chlumec / CZ</w:t>
                          </w:r>
                        </w:p>
                        <w:p w:rsidR="00E3201D" w:rsidRDefault="00E3201D" w:rsidP="00E3201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+420 475 209 033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  <w:lang w:val="fr-FR"/>
                            </w:rPr>
                            <w:t>info@kmotorshop.com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  <w:lang w:val="de-DE"/>
                            </w:rPr>
                            <w:t>www.kmotorshop.com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</w:r>
                        </w:p>
                        <w:p w:rsidR="00E3201D" w:rsidRDefault="00E3201D" w:rsidP="00E3201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t>IČO: 25028448</w:t>
                          </w:r>
                        </w:p>
                        <w:p w:rsidR="004837C7" w:rsidRDefault="00E3201D" w:rsidP="00E3201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t>DIČ: CZ25028448</w:t>
                          </w:r>
                          <w:r w:rsidR="004837C7">
                            <w:rPr>
                              <w:rFonts w:ascii="Arial Narrow" w:hAnsi="Arial Narrow"/>
                              <w:spacing w:val="5"/>
                              <w:sz w:val="15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2D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7.8pt;margin-top:136.1pt;width:127.55pt;height:1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" o:allowincell="f" filled="f" stroked="f">
              <v:textbox inset="0,0,0,0">
                <w:txbxContent>
                  <w:p w:rsidR="00E3201D" w:rsidRDefault="00E3201D" w:rsidP="00E3201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z w:val="15"/>
                      </w:rPr>
                    </w:pPr>
                    <w:r>
                      <w:rPr>
                        <w:rFonts w:ascii="Arial Narrow" w:hAnsi="Arial Narrow"/>
                        <w:sz w:val="15"/>
                        <w:lang w:val="en-US"/>
                      </w:rPr>
                      <w:t>K MOTORSHOP s.r.o.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</w:rPr>
                      <w:t>Ústecká 408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</w:rPr>
                      <w:t>403 39 Chlumec / CZ</w:t>
                    </w:r>
                  </w:p>
                  <w:p w:rsidR="00E3201D" w:rsidRDefault="00E3201D" w:rsidP="00E3201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  <w:t xml:space="preserve">Tel: </w:t>
                    </w:r>
                    <w:r>
                      <w:rPr>
                        <w:rFonts w:ascii="Arial Narrow" w:hAnsi="Arial Narrow"/>
                        <w:sz w:val="15"/>
                      </w:rPr>
                      <w:t>+420 475 209 033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  <w:lang w:val="fr-FR"/>
                      </w:rPr>
                      <w:t>info@kmotorshop.com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  <w:lang w:val="de-DE"/>
                      </w:rPr>
                      <w:t>www.kmotorshop.com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</w:r>
                  </w:p>
                  <w:p w:rsidR="00E3201D" w:rsidRDefault="00E3201D" w:rsidP="00E3201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t>IČO: 25028448</w:t>
                    </w:r>
                  </w:p>
                  <w:p w:rsidR="004837C7" w:rsidRDefault="00E3201D" w:rsidP="00E3201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t>DIČ: CZ25028448</w:t>
                    </w:r>
                    <w:r w:rsidR="004837C7">
                      <w:rPr>
                        <w:rFonts w:ascii="Arial Narrow" w:hAnsi="Arial Narrow"/>
                        <w:spacing w:val="5"/>
                        <w:sz w:val="15"/>
                        <w:lang w:val="de-DE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0"/>
    <w:rsid w:val="000302D3"/>
    <w:rsid w:val="000D4B1A"/>
    <w:rsid w:val="001C57FD"/>
    <w:rsid w:val="001E4AA0"/>
    <w:rsid w:val="00417A76"/>
    <w:rsid w:val="00430037"/>
    <w:rsid w:val="004837C7"/>
    <w:rsid w:val="004A70E3"/>
    <w:rsid w:val="004F0116"/>
    <w:rsid w:val="0052732B"/>
    <w:rsid w:val="00564F9A"/>
    <w:rsid w:val="0056624C"/>
    <w:rsid w:val="00574CFD"/>
    <w:rsid w:val="005E4EE5"/>
    <w:rsid w:val="006B59F0"/>
    <w:rsid w:val="006E6F41"/>
    <w:rsid w:val="00755364"/>
    <w:rsid w:val="007A766A"/>
    <w:rsid w:val="00B3509A"/>
    <w:rsid w:val="00B45F2D"/>
    <w:rsid w:val="00B91633"/>
    <w:rsid w:val="00BE312D"/>
    <w:rsid w:val="00C50873"/>
    <w:rsid w:val="00CE09ED"/>
    <w:rsid w:val="00CE2A9D"/>
    <w:rsid w:val="00D86A0C"/>
    <w:rsid w:val="00DA2813"/>
    <w:rsid w:val="00E26E27"/>
    <w:rsid w:val="00E3201D"/>
    <w:rsid w:val="00E91045"/>
    <w:rsid w:val="00EE4B34"/>
    <w:rsid w:val="00E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7B082C-B0C1-4DBB-9362-022492E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en-GB" w:eastAsia="de-D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sz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CcListe">
    <w:name w:val="Cc Liste"/>
    <w:basedOn w:val="Normln"/>
  </w:style>
  <w:style w:type="paragraph" w:customStyle="1" w:styleId="Betreffzeile">
    <w:name w:val="Betreffzeile"/>
    <w:basedOn w:val="Normln"/>
  </w:style>
  <w:style w:type="paragraph" w:customStyle="1" w:styleId="Bezugszeichentext">
    <w:name w:val="Bezugszeichentext"/>
    <w:basedOn w:val="Normln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oderntabulka">
    <w:name w:val="Table Contemporary"/>
    <w:basedOn w:val="Normlntabulka"/>
    <w:rsid w:val="004837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izkova.KS\LOCALS~1\Temp\KSMSCZ_lette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KSMSCZ_letter.dot</Template>
  <TotalTime>33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Rheinmetall Informationssysteme GmbH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zizkova</dc:creator>
  <cp:keywords/>
  <cp:lastModifiedBy>Účet Microsoft</cp:lastModifiedBy>
  <cp:revision>9</cp:revision>
  <cp:lastPrinted>2024-01-19T14:51:00Z</cp:lastPrinted>
  <dcterms:created xsi:type="dcterms:W3CDTF">2015-06-25T15:01:00Z</dcterms:created>
  <dcterms:modified xsi:type="dcterms:W3CDTF">2024-01-19T14:51:00Z</dcterms:modified>
</cp:coreProperties>
</file>